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50" w:rsidRDefault="00E73C50">
      <w:pPr>
        <w:rPr>
          <w:rFonts w:asciiTheme="minorHAnsi" w:hAnsiTheme="minorHAnsi"/>
        </w:rPr>
      </w:pPr>
    </w:p>
    <w:p w:rsidR="009F4781" w:rsidRPr="00D95B66" w:rsidRDefault="009F4781">
      <w:pPr>
        <w:rPr>
          <w:rFonts w:asciiTheme="minorHAnsi" w:hAnsiTheme="minorHAnsi"/>
        </w:rPr>
      </w:pPr>
      <w:r w:rsidRPr="00F65FAF">
        <w:rPr>
          <w:rFonts w:ascii="Museo Sans 300" w:hAnsi="Museo Sans 300"/>
          <w:b/>
          <w:noProof/>
          <w:sz w:val="32"/>
          <w:szCs w:val="32"/>
          <w:lang w:val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C1B8" wp14:editId="51625CA6">
                <wp:simplePos x="0" y="0"/>
                <wp:positionH relativeFrom="column">
                  <wp:posOffset>3319145</wp:posOffset>
                </wp:positionH>
                <wp:positionV relativeFrom="paragraph">
                  <wp:posOffset>77470</wp:posOffset>
                </wp:positionV>
                <wp:extent cx="2597785" cy="195262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952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F2F" w:rsidRDefault="00913F2F" w:rsidP="00F65FAF">
                            <w:pPr>
                              <w:tabs>
                                <w:tab w:val="left" w:pos="1418"/>
                                <w:tab w:val="left" w:leader="underscore" w:pos="3828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Eingangsstempel</w:t>
                            </w:r>
                            <w:r w:rsidR="007A37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|</w:t>
                            </w:r>
                          </w:p>
                          <w:p w:rsidR="00913F2F" w:rsidRDefault="00913F2F" w:rsidP="00F65FAF">
                            <w:pPr>
                              <w:tabs>
                                <w:tab w:val="left" w:pos="1418"/>
                                <w:tab w:val="left" w:leader="underscore" w:pos="3828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913F2F" w:rsidRDefault="00913F2F" w:rsidP="00F65FAF">
                            <w:pPr>
                              <w:tabs>
                                <w:tab w:val="left" w:pos="1418"/>
                                <w:tab w:val="left" w:leader="underscore" w:pos="3828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913F2F" w:rsidRDefault="00913F2F" w:rsidP="00F65FAF">
                            <w:pPr>
                              <w:tabs>
                                <w:tab w:val="left" w:pos="1418"/>
                                <w:tab w:val="left" w:leader="underscore" w:pos="3828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913F2F" w:rsidRDefault="00913F2F" w:rsidP="00F65FAF">
                            <w:pPr>
                              <w:tabs>
                                <w:tab w:val="left" w:pos="1418"/>
                                <w:tab w:val="left" w:leader="underscore" w:pos="3828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A37F0" w:rsidRDefault="007A37F0" w:rsidP="00F65FAF">
                            <w:pPr>
                              <w:tabs>
                                <w:tab w:val="left" w:pos="1418"/>
                                <w:tab w:val="left" w:leader="underscore" w:pos="3828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913F2F" w:rsidRDefault="00913F2F" w:rsidP="00F65FAF">
                            <w:pPr>
                              <w:tabs>
                                <w:tab w:val="left" w:pos="1418"/>
                                <w:tab w:val="left" w:leader="underscore" w:pos="3828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A37F0" w:rsidRDefault="00F65FAF" w:rsidP="00F65FAF">
                            <w:pPr>
                              <w:tabs>
                                <w:tab w:val="left" w:pos="1418"/>
                                <w:tab w:val="left" w:leader="underscore" w:pos="3828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Betrag </w:t>
                            </w:r>
                            <w:r w:rsidR="007A37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|</w:t>
                            </w:r>
                            <w:r w:rsidR="007A37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65FA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65FAF" w:rsidRDefault="007A37F0" w:rsidP="00F65FAF">
                            <w:pPr>
                              <w:tabs>
                                <w:tab w:val="left" w:pos="1418"/>
                                <w:tab w:val="left" w:leader="underscore" w:pos="3828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A37F0" w:rsidRPr="00F65FAF" w:rsidRDefault="007A37F0" w:rsidP="00F65FAF">
                            <w:pPr>
                              <w:tabs>
                                <w:tab w:val="left" w:pos="1418"/>
                                <w:tab w:val="left" w:leader="underscore" w:pos="3828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Bezahlt am |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65FAF" w:rsidRPr="009A6254" w:rsidRDefault="00F65FAF" w:rsidP="00F65FAF">
                            <w:pPr>
                              <w:tabs>
                                <w:tab w:val="left" w:leader="underscore" w:pos="326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1.35pt;margin-top:6.1pt;width:204.5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" fillcolor="#d8d8d8 [2732]" stroked="f" strokeweight="0">
                <v:textbox>
                  <w:txbxContent>
                    <w:p w:rsidR="00913F2F" w:rsidRDefault="00913F2F" w:rsidP="00F65FAF">
                      <w:pPr>
                        <w:tabs>
                          <w:tab w:val="left" w:pos="1418"/>
                          <w:tab w:val="left" w:leader="underscore" w:pos="3828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Eingangsstempel</w:t>
                      </w:r>
                      <w:r w:rsidR="007A37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|</w:t>
                      </w:r>
                    </w:p>
                    <w:p w:rsidR="00913F2F" w:rsidRDefault="00913F2F" w:rsidP="00F65FAF">
                      <w:pPr>
                        <w:tabs>
                          <w:tab w:val="left" w:pos="1418"/>
                          <w:tab w:val="left" w:leader="underscore" w:pos="3828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913F2F" w:rsidRDefault="00913F2F" w:rsidP="00F65FAF">
                      <w:pPr>
                        <w:tabs>
                          <w:tab w:val="left" w:pos="1418"/>
                          <w:tab w:val="left" w:leader="underscore" w:pos="3828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913F2F" w:rsidRDefault="00913F2F" w:rsidP="00F65FAF">
                      <w:pPr>
                        <w:tabs>
                          <w:tab w:val="left" w:pos="1418"/>
                          <w:tab w:val="left" w:leader="underscore" w:pos="3828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913F2F" w:rsidRDefault="00913F2F" w:rsidP="00F65FAF">
                      <w:pPr>
                        <w:tabs>
                          <w:tab w:val="left" w:pos="1418"/>
                          <w:tab w:val="left" w:leader="underscore" w:pos="3828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7A37F0" w:rsidRDefault="007A37F0" w:rsidP="00F65FAF">
                      <w:pPr>
                        <w:tabs>
                          <w:tab w:val="left" w:pos="1418"/>
                          <w:tab w:val="left" w:leader="underscore" w:pos="3828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913F2F" w:rsidRDefault="00913F2F" w:rsidP="00F65FAF">
                      <w:pPr>
                        <w:tabs>
                          <w:tab w:val="left" w:pos="1418"/>
                          <w:tab w:val="left" w:leader="underscore" w:pos="3828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7A37F0" w:rsidRDefault="00F65FAF" w:rsidP="00F65FAF">
                      <w:pPr>
                        <w:tabs>
                          <w:tab w:val="left" w:pos="1418"/>
                          <w:tab w:val="left" w:leader="underscore" w:pos="3828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Betrag </w:t>
                      </w:r>
                      <w:r w:rsidR="007A37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|</w:t>
                      </w:r>
                      <w:r w:rsidR="007A37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F65FA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  <w:p w:rsidR="00F65FAF" w:rsidRDefault="007A37F0" w:rsidP="00F65FAF">
                      <w:pPr>
                        <w:tabs>
                          <w:tab w:val="left" w:pos="1418"/>
                          <w:tab w:val="left" w:leader="underscore" w:pos="3828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  <w:p w:rsidR="007A37F0" w:rsidRPr="00F65FAF" w:rsidRDefault="007A37F0" w:rsidP="00F65FAF">
                      <w:pPr>
                        <w:tabs>
                          <w:tab w:val="left" w:pos="1418"/>
                          <w:tab w:val="left" w:leader="underscore" w:pos="3828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Bezahlt am |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  <w:p w:rsidR="00F65FAF" w:rsidRPr="009A6254" w:rsidRDefault="00F65FAF" w:rsidP="00F65FAF">
                      <w:pPr>
                        <w:tabs>
                          <w:tab w:val="left" w:leader="underscore" w:pos="3261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3C50" w:rsidRPr="00D95B66" w:rsidRDefault="00E73C50">
      <w:pPr>
        <w:rPr>
          <w:rFonts w:asciiTheme="minorHAnsi" w:hAnsiTheme="minorHAnsi"/>
        </w:rPr>
      </w:pPr>
    </w:p>
    <w:p w:rsidR="00F65FAF" w:rsidRDefault="00F65FAF" w:rsidP="00F65FAF">
      <w:pPr>
        <w:pStyle w:val="Text"/>
        <w:spacing w:line="240" w:lineRule="auto"/>
        <w:rPr>
          <w:rFonts w:ascii="Museo Sans 700" w:hAnsi="Museo Sans 700"/>
          <w:b/>
          <w:sz w:val="28"/>
        </w:rPr>
      </w:pPr>
      <w:r>
        <w:rPr>
          <w:rFonts w:ascii="Museo Sans 700" w:hAnsi="Museo Sans 700"/>
          <w:b/>
          <w:sz w:val="28"/>
        </w:rPr>
        <w:t>Ansuchen um Zulassung</w:t>
      </w:r>
    </w:p>
    <w:p w:rsidR="00F65FAF" w:rsidRDefault="00F65FAF" w:rsidP="00F65FAF">
      <w:pPr>
        <w:pStyle w:val="Text"/>
        <w:spacing w:line="240" w:lineRule="auto"/>
        <w:rPr>
          <w:rFonts w:ascii="Museo Sans 700" w:hAnsi="Museo Sans 700"/>
          <w:b/>
          <w:sz w:val="28"/>
        </w:rPr>
      </w:pPr>
      <w:r w:rsidRPr="00205D55">
        <w:rPr>
          <w:rFonts w:ascii="Museo Sans 700" w:hAnsi="Museo Sans 700"/>
          <w:b/>
          <w:sz w:val="28"/>
        </w:rPr>
        <w:t xml:space="preserve">zur </w:t>
      </w:r>
      <w:r w:rsidR="0042490F">
        <w:rPr>
          <w:rFonts w:ascii="Museo Sans 700" w:hAnsi="Museo Sans 700"/>
          <w:b/>
          <w:sz w:val="28"/>
        </w:rPr>
        <w:t>Falknerprüfung</w:t>
      </w:r>
      <w:r w:rsidRPr="00205D55">
        <w:rPr>
          <w:rFonts w:ascii="Museo Sans 700" w:hAnsi="Museo Sans 700"/>
          <w:b/>
          <w:sz w:val="28"/>
        </w:rPr>
        <w:t xml:space="preserve"> </w:t>
      </w:r>
    </w:p>
    <w:p w:rsidR="00F65FAF" w:rsidRDefault="00F65FAF" w:rsidP="00F65FAF">
      <w:pPr>
        <w:rPr>
          <w:rFonts w:asciiTheme="minorHAnsi" w:hAnsiTheme="minorHAnsi"/>
          <w:sz w:val="16"/>
        </w:rPr>
      </w:pPr>
    </w:p>
    <w:p w:rsidR="00F65FAF" w:rsidRPr="00D95B66" w:rsidRDefault="0042490F" w:rsidP="00F65FAF">
      <w:pPr>
        <w:rPr>
          <w:rFonts w:asciiTheme="minorHAnsi" w:hAnsiTheme="minorHAnsi"/>
        </w:rPr>
      </w:pPr>
      <w:r>
        <w:rPr>
          <w:rFonts w:ascii="Museo Sans 700" w:hAnsi="Museo Sans 700"/>
          <w:b/>
          <w:sz w:val="28"/>
        </w:rPr>
        <w:t>am 3. April 2020</w:t>
      </w:r>
    </w:p>
    <w:p w:rsidR="00E73C50" w:rsidRPr="00D95B66" w:rsidRDefault="00E73C50">
      <w:pPr>
        <w:rPr>
          <w:rFonts w:asciiTheme="minorHAnsi" w:hAnsiTheme="minorHAnsi"/>
        </w:rPr>
      </w:pPr>
    </w:p>
    <w:p w:rsidR="00E976CB" w:rsidRDefault="00E976CB">
      <w:pPr>
        <w:pStyle w:val="Text"/>
        <w:spacing w:line="240" w:lineRule="auto"/>
        <w:rPr>
          <w:rFonts w:asciiTheme="minorHAnsi" w:hAnsiTheme="minorHAnsi"/>
        </w:rPr>
      </w:pPr>
    </w:p>
    <w:p w:rsidR="009F4781" w:rsidRPr="00D95B66" w:rsidRDefault="009F4781">
      <w:pPr>
        <w:pStyle w:val="Text"/>
        <w:spacing w:line="240" w:lineRule="auto"/>
        <w:rPr>
          <w:rFonts w:asciiTheme="minorHAnsi" w:hAnsiTheme="minorHAnsi"/>
        </w:rPr>
      </w:pPr>
    </w:p>
    <w:p w:rsidR="00E73C50" w:rsidRPr="00D95B66" w:rsidRDefault="00E73C50">
      <w:pPr>
        <w:pStyle w:val="Text"/>
        <w:tabs>
          <w:tab w:val="right" w:pos="9498"/>
        </w:tabs>
        <w:spacing w:line="240" w:lineRule="auto"/>
        <w:jc w:val="right"/>
        <w:rPr>
          <w:rFonts w:asciiTheme="minorHAnsi" w:hAnsiTheme="minorHAnsi"/>
          <w:sz w:val="18"/>
        </w:rPr>
      </w:pPr>
    </w:p>
    <w:tbl>
      <w:tblPr>
        <w:tblW w:w="93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5"/>
        <w:gridCol w:w="307"/>
        <w:gridCol w:w="4652"/>
      </w:tblGrid>
      <w:tr w:rsidR="00913F2F" w:rsidRPr="00D95B66" w:rsidTr="00913F2F">
        <w:trPr>
          <w:trHeight w:val="680"/>
          <w:jc w:val="right"/>
        </w:trPr>
        <w:tc>
          <w:tcPr>
            <w:tcW w:w="4652" w:type="dxa"/>
            <w:gridSpan w:val="2"/>
            <w:tcBorders>
              <w:right w:val="single" w:sz="4" w:space="0" w:color="auto"/>
            </w:tcBorders>
          </w:tcPr>
          <w:p w:rsidR="00913F2F" w:rsidRDefault="00913F2F">
            <w:pPr>
              <w:pStyle w:val="Text"/>
              <w:spacing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Familienname, Akad</w:t>
            </w:r>
            <w:r w:rsidR="000A5DFF">
              <w:rPr>
                <w:rFonts w:asciiTheme="minorHAnsi" w:hAnsiTheme="minorHAnsi"/>
                <w:sz w:val="16"/>
              </w:rPr>
              <w:t>.</w:t>
            </w:r>
            <w:r>
              <w:rPr>
                <w:rFonts w:asciiTheme="minorHAnsi" w:hAnsiTheme="minorHAnsi"/>
                <w:sz w:val="16"/>
              </w:rPr>
              <w:t xml:space="preserve"> Grad</w:t>
            </w:r>
          </w:p>
          <w:p w:rsidR="00F57D5B" w:rsidRPr="00D95B66" w:rsidRDefault="00F57D5B">
            <w:pPr>
              <w:pStyle w:val="Text"/>
              <w:spacing w:line="240" w:lineRule="auto"/>
              <w:rPr>
                <w:rFonts w:asciiTheme="minorHAnsi" w:hAnsiTheme="minorHAnsi"/>
                <w:sz w:val="16"/>
              </w:rPr>
            </w:pP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instrText xml:space="preserve"> FORMTEXT </w:instrText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separate"/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F2F" w:rsidRPr="00D95B66" w:rsidRDefault="00913F2F">
            <w:pPr>
              <w:pStyle w:val="Text"/>
              <w:spacing w:line="240" w:lineRule="auto"/>
              <w:rPr>
                <w:rFonts w:asciiTheme="minorHAnsi" w:hAnsiTheme="minorHAnsi"/>
                <w:sz w:val="16"/>
              </w:rPr>
            </w:pPr>
          </w:p>
        </w:tc>
      </w:tr>
      <w:tr w:rsidR="00913F2F" w:rsidRPr="00D95B66" w:rsidTr="00913F2F">
        <w:trPr>
          <w:trHeight w:val="680"/>
          <w:jc w:val="right"/>
        </w:trPr>
        <w:tc>
          <w:tcPr>
            <w:tcW w:w="4652" w:type="dxa"/>
            <w:gridSpan w:val="2"/>
            <w:tcBorders>
              <w:bottom w:val="nil"/>
              <w:right w:val="single" w:sz="4" w:space="0" w:color="auto"/>
            </w:tcBorders>
          </w:tcPr>
          <w:p w:rsidR="00913F2F" w:rsidRDefault="00913F2F" w:rsidP="00EA66EE">
            <w:pPr>
              <w:pStyle w:val="Text"/>
              <w:spacing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Vorname (n)</w:t>
            </w:r>
          </w:p>
          <w:p w:rsidR="00F57D5B" w:rsidRPr="00D95B66" w:rsidRDefault="00F57D5B" w:rsidP="00EA66EE">
            <w:pPr>
              <w:pStyle w:val="Text"/>
              <w:spacing w:line="240" w:lineRule="auto"/>
              <w:rPr>
                <w:rFonts w:asciiTheme="minorHAnsi" w:hAnsiTheme="minorHAnsi"/>
                <w:sz w:val="16"/>
              </w:rPr>
            </w:pP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instrText xml:space="preserve"> FORMTEXT </w:instrText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separate"/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3F2F" w:rsidRPr="00D95B66" w:rsidRDefault="00913F2F" w:rsidP="00913F2F">
            <w:pPr>
              <w:pStyle w:val="Text"/>
              <w:spacing w:line="240" w:lineRule="auto"/>
              <w:jc w:val="right"/>
              <w:rPr>
                <w:rFonts w:asciiTheme="minorHAnsi" w:hAnsiTheme="minorHAnsi"/>
                <w:sz w:val="16"/>
              </w:rPr>
            </w:pPr>
            <w:r w:rsidRPr="00D95B66">
              <w:rPr>
                <w:rFonts w:asciiTheme="minorHAnsi" w:hAnsiTheme="minorHAnsi"/>
                <w:sz w:val="16"/>
                <w:szCs w:val="16"/>
              </w:rPr>
              <w:t>Zutre</w:t>
            </w:r>
            <w:r w:rsidRPr="00D95B66">
              <w:rPr>
                <w:rFonts w:asciiTheme="minorHAnsi" w:hAnsiTheme="minorHAnsi"/>
                <w:sz w:val="16"/>
              </w:rPr>
              <w:t>ffendes bitte ankreuzen</w:t>
            </w:r>
          </w:p>
        </w:tc>
      </w:tr>
      <w:tr w:rsidR="0005213C" w:rsidRPr="00D95B66" w:rsidTr="00913F2F">
        <w:trPr>
          <w:trHeight w:val="680"/>
          <w:jc w:val="right"/>
        </w:trPr>
        <w:tc>
          <w:tcPr>
            <w:tcW w:w="9304" w:type="dxa"/>
            <w:gridSpan w:val="3"/>
            <w:tcBorders>
              <w:bottom w:val="nil"/>
            </w:tcBorders>
          </w:tcPr>
          <w:p w:rsidR="0005213C" w:rsidRPr="00D95B66" w:rsidRDefault="0005213C" w:rsidP="00EA66EE">
            <w:pPr>
              <w:pStyle w:val="Text"/>
              <w:spacing w:line="240" w:lineRule="auto"/>
              <w:rPr>
                <w:rFonts w:asciiTheme="minorHAnsi" w:hAnsiTheme="minorHAnsi"/>
                <w:sz w:val="16"/>
              </w:rPr>
            </w:pPr>
            <w:r w:rsidRPr="00D95B66">
              <w:rPr>
                <w:rFonts w:asciiTheme="minorHAnsi" w:hAnsiTheme="minorHAnsi"/>
                <w:sz w:val="16"/>
              </w:rPr>
              <w:t xml:space="preserve">Wohnanschrift – </w:t>
            </w:r>
            <w:r>
              <w:rPr>
                <w:rFonts w:asciiTheme="minorHAnsi" w:hAnsiTheme="minorHAnsi"/>
                <w:sz w:val="16"/>
              </w:rPr>
              <w:t xml:space="preserve">PLZ, </w:t>
            </w:r>
            <w:r w:rsidR="007A37F0">
              <w:rPr>
                <w:rFonts w:asciiTheme="minorHAnsi" w:hAnsiTheme="minorHAnsi"/>
                <w:sz w:val="16"/>
              </w:rPr>
              <w:t>Ort, Straße</w:t>
            </w:r>
          </w:p>
          <w:p w:rsidR="0005213C" w:rsidRPr="00D95B66" w:rsidRDefault="00F57D5B" w:rsidP="00EA66EE">
            <w:pPr>
              <w:pStyle w:val="Text"/>
              <w:spacing w:line="240" w:lineRule="auto"/>
              <w:rPr>
                <w:rFonts w:asciiTheme="minorHAnsi" w:hAnsiTheme="minorHAnsi"/>
                <w:sz w:val="16"/>
              </w:rPr>
            </w:pP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instrText xml:space="preserve"> FORMTEXT </w:instrText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separate"/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end"/>
            </w:r>
          </w:p>
        </w:tc>
      </w:tr>
      <w:tr w:rsidR="00E73C50" w:rsidRPr="00D95B66" w:rsidTr="007A37F0">
        <w:trPr>
          <w:trHeight w:val="680"/>
          <w:jc w:val="right"/>
        </w:trPr>
        <w:tc>
          <w:tcPr>
            <w:tcW w:w="4345" w:type="dxa"/>
            <w:tcBorders>
              <w:bottom w:val="single" w:sz="4" w:space="0" w:color="auto"/>
            </w:tcBorders>
          </w:tcPr>
          <w:p w:rsidR="00E73C50" w:rsidRPr="00D95B66" w:rsidRDefault="00913F2F">
            <w:pPr>
              <w:pStyle w:val="Text"/>
              <w:spacing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Beruf</w:t>
            </w:r>
          </w:p>
          <w:p w:rsidR="00E73C50" w:rsidRPr="00D95B66" w:rsidRDefault="00F57D5B">
            <w:pPr>
              <w:pStyle w:val="Text"/>
              <w:spacing w:line="240" w:lineRule="auto"/>
              <w:rPr>
                <w:rFonts w:asciiTheme="minorHAnsi" w:hAnsiTheme="minorHAnsi"/>
                <w:sz w:val="16"/>
              </w:rPr>
            </w:pP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instrText xml:space="preserve"> FORMTEXT </w:instrText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separate"/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4959" w:type="dxa"/>
            <w:gridSpan w:val="2"/>
          </w:tcPr>
          <w:p w:rsidR="00D92C25" w:rsidRDefault="003E297D" w:rsidP="00913F2F">
            <w:pPr>
              <w:pStyle w:val="Text"/>
              <w:spacing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Geburtsdatum </w:t>
            </w:r>
          </w:p>
          <w:p w:rsidR="00F57D5B" w:rsidRPr="00D95B66" w:rsidRDefault="00F57D5B" w:rsidP="00913F2F">
            <w:pPr>
              <w:pStyle w:val="Text"/>
              <w:spacing w:line="240" w:lineRule="auto"/>
              <w:rPr>
                <w:rFonts w:asciiTheme="minorHAnsi" w:hAnsiTheme="minorHAnsi"/>
                <w:sz w:val="16"/>
              </w:rPr>
            </w:pP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instrText xml:space="preserve"> FORMTEXT </w:instrText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separate"/>
            </w:r>
            <w:bookmarkStart w:id="0" w:name="_GoBack"/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bookmarkEnd w:id="0"/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end"/>
            </w:r>
          </w:p>
        </w:tc>
      </w:tr>
      <w:tr w:rsidR="00E73C50" w:rsidRPr="00D95B66" w:rsidTr="007A37F0">
        <w:trPr>
          <w:trHeight w:val="680"/>
          <w:jc w:val="right"/>
        </w:trPr>
        <w:tc>
          <w:tcPr>
            <w:tcW w:w="4345" w:type="dxa"/>
            <w:tcBorders>
              <w:top w:val="single" w:sz="4" w:space="0" w:color="auto"/>
            </w:tcBorders>
          </w:tcPr>
          <w:p w:rsidR="00913F2F" w:rsidRPr="00D95B66" w:rsidRDefault="00913F2F" w:rsidP="00913F2F">
            <w:pPr>
              <w:pStyle w:val="Text"/>
              <w:spacing w:line="240" w:lineRule="auto"/>
              <w:rPr>
                <w:rFonts w:asciiTheme="minorHAnsi" w:hAnsiTheme="minorHAnsi"/>
                <w:sz w:val="16"/>
              </w:rPr>
            </w:pPr>
            <w:r w:rsidRPr="00D95B66">
              <w:rPr>
                <w:rFonts w:asciiTheme="minorHAnsi" w:hAnsiTheme="minorHAnsi"/>
                <w:sz w:val="16"/>
              </w:rPr>
              <w:t>Telefon N</w:t>
            </w:r>
            <w:r>
              <w:rPr>
                <w:rFonts w:asciiTheme="minorHAnsi" w:hAnsiTheme="minorHAnsi"/>
                <w:sz w:val="16"/>
              </w:rPr>
              <w:t>r.</w:t>
            </w:r>
          </w:p>
          <w:p w:rsidR="00E73C50" w:rsidRPr="00D95B66" w:rsidRDefault="00F57D5B">
            <w:pPr>
              <w:pStyle w:val="Text"/>
              <w:spacing w:line="240" w:lineRule="auto"/>
              <w:rPr>
                <w:rFonts w:asciiTheme="minorHAnsi" w:hAnsiTheme="minorHAnsi"/>
                <w:sz w:val="16"/>
              </w:rPr>
            </w:pP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instrText xml:space="preserve"> FORMTEXT </w:instrText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separate"/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4959" w:type="dxa"/>
            <w:gridSpan w:val="2"/>
          </w:tcPr>
          <w:p w:rsidR="00E73C50" w:rsidRPr="00D95B66" w:rsidRDefault="00913F2F">
            <w:pPr>
              <w:pStyle w:val="Text"/>
              <w:spacing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E-Mail</w:t>
            </w:r>
          </w:p>
          <w:p w:rsidR="00E73C50" w:rsidRPr="00D95B66" w:rsidRDefault="00F57D5B">
            <w:pPr>
              <w:pStyle w:val="Text"/>
              <w:spacing w:line="240" w:lineRule="auto"/>
              <w:rPr>
                <w:rFonts w:asciiTheme="minorHAnsi" w:hAnsiTheme="minorHAnsi"/>
                <w:sz w:val="16"/>
              </w:rPr>
            </w:pP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instrText xml:space="preserve"> FORMTEXT </w:instrText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separate"/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end"/>
            </w:r>
          </w:p>
        </w:tc>
      </w:tr>
      <w:tr w:rsidR="007323F3" w:rsidRPr="007323F3" w:rsidTr="00913F2F">
        <w:trPr>
          <w:cantSplit/>
          <w:trHeight w:val="562"/>
          <w:jc w:val="right"/>
        </w:trPr>
        <w:tc>
          <w:tcPr>
            <w:tcW w:w="9304" w:type="dxa"/>
            <w:gridSpan w:val="3"/>
            <w:vAlign w:val="center"/>
          </w:tcPr>
          <w:p w:rsidR="007323F3" w:rsidRPr="007323F3" w:rsidRDefault="007323F3" w:rsidP="000A5DFF">
            <w:pPr>
              <w:pStyle w:val="Text"/>
              <w:tabs>
                <w:tab w:val="left" w:pos="5335"/>
              </w:tabs>
              <w:spacing w:line="240" w:lineRule="auto"/>
              <w:rPr>
                <w:rFonts w:asciiTheme="minorHAnsi" w:hAnsiTheme="minorHAnsi"/>
                <w:sz w:val="16"/>
              </w:rPr>
            </w:pPr>
            <w:r w:rsidRPr="00D95B66">
              <w:rPr>
                <w:rFonts w:asciiTheme="minorHAnsi" w:hAnsiTheme="minorHAnsi"/>
                <w:sz w:val="16"/>
              </w:rPr>
              <w:t xml:space="preserve">Sind Sie zur </w:t>
            </w:r>
            <w:r w:rsidR="0042490F">
              <w:rPr>
                <w:rFonts w:asciiTheme="minorHAnsi" w:hAnsiTheme="minorHAnsi"/>
                <w:sz w:val="16"/>
              </w:rPr>
              <w:t>Falknerprüfung</w:t>
            </w:r>
            <w:r w:rsidRPr="00D95B66">
              <w:rPr>
                <w:rFonts w:asciiTheme="minorHAnsi" w:hAnsiTheme="minorHAnsi"/>
                <w:sz w:val="16"/>
              </w:rPr>
              <w:t xml:space="preserve"> bereits angetreten und haben </w:t>
            </w:r>
            <w:r>
              <w:rPr>
                <w:rFonts w:asciiTheme="minorHAnsi" w:hAnsiTheme="minorHAnsi"/>
                <w:sz w:val="16"/>
              </w:rPr>
              <w:t xml:space="preserve">diese </w:t>
            </w:r>
            <w:r w:rsidRPr="00D95B66">
              <w:rPr>
                <w:rFonts w:asciiTheme="minorHAnsi" w:hAnsiTheme="minorHAnsi"/>
                <w:sz w:val="16"/>
              </w:rPr>
              <w:t>nicht bestanden?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="007A37F0">
              <w:rPr>
                <w:rFonts w:asciiTheme="minorHAnsi" w:hAnsiTheme="minorHAnsi"/>
                <w:sz w:val="16"/>
              </w:rPr>
              <w:tab/>
            </w:r>
            <w:r w:rsidR="00F57D5B" w:rsidRPr="00B535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D5B" w:rsidRPr="00B535E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13579">
              <w:rPr>
                <w:rFonts w:ascii="Calibri" w:hAnsi="Calibri"/>
                <w:sz w:val="22"/>
                <w:szCs w:val="22"/>
              </w:rPr>
            </w:r>
            <w:r w:rsidR="00D135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57D5B" w:rsidRPr="00B535E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323F3">
              <w:rPr>
                <w:rFonts w:asciiTheme="minorHAnsi" w:hAnsiTheme="minorHAnsi"/>
                <w:sz w:val="16"/>
              </w:rPr>
              <w:t xml:space="preserve"> ja, Datum: </w:t>
            </w:r>
            <w:r w:rsidR="00F57D5B"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57D5B"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instrText xml:space="preserve"> FORMTEXT </w:instrText>
            </w:r>
            <w:r w:rsidR="00F57D5B"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</w:r>
            <w:r w:rsidR="00F57D5B"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separate"/>
            </w:r>
            <w:r w:rsidR="00F57D5B"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="00F57D5B"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="00F57D5B"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="00F57D5B"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="00F57D5B"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="00F57D5B"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end"/>
            </w:r>
            <w:r w:rsidRPr="007323F3">
              <w:rPr>
                <w:rFonts w:asciiTheme="minorHAnsi" w:hAnsiTheme="minorHAnsi"/>
                <w:sz w:val="16"/>
              </w:rPr>
              <w:t xml:space="preserve">       </w:t>
            </w:r>
            <w:r w:rsidR="00F57D5B" w:rsidRPr="00B535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D5B" w:rsidRPr="00B535E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13579">
              <w:rPr>
                <w:rFonts w:ascii="Calibri" w:hAnsi="Calibri"/>
                <w:sz w:val="22"/>
                <w:szCs w:val="22"/>
              </w:rPr>
            </w:r>
            <w:r w:rsidR="00D135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57D5B" w:rsidRPr="00B535E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323F3">
              <w:rPr>
                <w:rFonts w:asciiTheme="minorHAnsi" w:hAnsiTheme="minorHAnsi"/>
                <w:sz w:val="16"/>
              </w:rPr>
              <w:t xml:space="preserve"> nein</w:t>
            </w:r>
          </w:p>
        </w:tc>
      </w:tr>
      <w:tr w:rsidR="005C24C2" w:rsidRPr="009F4781" w:rsidTr="00913F2F">
        <w:trPr>
          <w:cantSplit/>
          <w:trHeight w:val="1134"/>
          <w:jc w:val="right"/>
        </w:trPr>
        <w:tc>
          <w:tcPr>
            <w:tcW w:w="9304" w:type="dxa"/>
            <w:gridSpan w:val="3"/>
            <w:tcBorders>
              <w:top w:val="single" w:sz="4" w:space="0" w:color="auto"/>
            </w:tcBorders>
          </w:tcPr>
          <w:p w:rsidR="007A37F0" w:rsidRPr="009F4781" w:rsidRDefault="007A37F0">
            <w:pPr>
              <w:pStyle w:val="Tex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5C24C2" w:rsidRPr="009F4781" w:rsidRDefault="00405904">
            <w:pPr>
              <w:pStyle w:val="Tex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F4781">
              <w:rPr>
                <w:rFonts w:asciiTheme="minorHAnsi" w:hAnsiTheme="minorHAnsi"/>
                <w:sz w:val="16"/>
                <w:szCs w:val="16"/>
              </w:rPr>
              <w:t>Anmerkungen/Zusatzinformationen:</w:t>
            </w:r>
          </w:p>
          <w:p w:rsidR="009F4781" w:rsidRPr="009F4781" w:rsidRDefault="009F4781">
            <w:pPr>
              <w:pStyle w:val="Tex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F4781" w:rsidRPr="009F4781" w:rsidRDefault="009F4781" w:rsidP="009F4781">
            <w:pPr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9F4781">
              <w:rPr>
                <w:rFonts w:asciiTheme="minorHAnsi" w:hAnsiTheme="minorHAnsi"/>
                <w:sz w:val="16"/>
                <w:szCs w:val="16"/>
              </w:rPr>
              <w:t>Das Ansuchen muss spätestens am</w:t>
            </w:r>
            <w:r w:rsidRPr="009F4781">
              <w:rPr>
                <w:rFonts w:asciiTheme="minorHAnsi" w:hAnsiTheme="minorHAnsi"/>
                <w:b/>
                <w:sz w:val="16"/>
                <w:szCs w:val="16"/>
              </w:rPr>
              <w:t xml:space="preserve"> 14. Februar 2020 bei der Salzburger Jägerschaft</w:t>
            </w:r>
            <w:r w:rsidRPr="009F4781">
              <w:rPr>
                <w:rFonts w:asciiTheme="minorHAnsi" w:hAnsiTheme="minorHAnsi"/>
                <w:sz w:val="16"/>
                <w:szCs w:val="16"/>
              </w:rPr>
              <w:t xml:space="preserve"> einlangen!</w:t>
            </w:r>
          </w:p>
          <w:p w:rsidR="009F4781" w:rsidRPr="009F4781" w:rsidRDefault="009F4781" w:rsidP="009F4781">
            <w:pPr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  <w:p w:rsidR="009F4781" w:rsidRPr="009F4781" w:rsidRDefault="009F4781" w:rsidP="009F4781">
            <w:pPr>
              <w:numPr>
                <w:ilvl w:val="0"/>
                <w:numId w:val="7"/>
              </w:numPr>
              <w:rPr>
                <w:rFonts w:ascii="Calibri" w:hAnsi="Calibri"/>
                <w:sz w:val="16"/>
                <w:szCs w:val="16"/>
              </w:rPr>
            </w:pPr>
            <w:r w:rsidRPr="009F4781">
              <w:rPr>
                <w:rFonts w:ascii="Calibri" w:hAnsi="Calibri"/>
                <w:sz w:val="16"/>
                <w:szCs w:val="16"/>
              </w:rPr>
              <w:t>Voraussetzung für die Zulassung zur Falknerprüfung ist eine erfolgreich abgelegte Jagdprüfung.</w:t>
            </w:r>
            <w:r w:rsidRPr="009F4781">
              <w:rPr>
                <w:rFonts w:ascii="Calibri" w:hAnsi="Calibri"/>
                <w:sz w:val="16"/>
                <w:szCs w:val="16"/>
              </w:rPr>
              <w:br/>
              <w:t>(</w:t>
            </w:r>
            <w:r w:rsidRPr="009F4781">
              <w:rPr>
                <w:rFonts w:ascii="Calibri" w:hAnsi="Calibri"/>
                <w:b/>
                <w:sz w:val="16"/>
                <w:szCs w:val="16"/>
              </w:rPr>
              <w:t>Kopie Jagdprüfungszeugnis beilegen!</w:t>
            </w:r>
            <w:r w:rsidRPr="009F4781">
              <w:rPr>
                <w:rFonts w:ascii="Calibri" w:hAnsi="Calibri"/>
                <w:sz w:val="16"/>
                <w:szCs w:val="16"/>
              </w:rPr>
              <w:t>)</w:t>
            </w:r>
          </w:p>
          <w:p w:rsidR="009F4781" w:rsidRPr="009F4781" w:rsidRDefault="009F4781" w:rsidP="009F4781">
            <w:pPr>
              <w:ind w:left="360"/>
              <w:rPr>
                <w:rFonts w:ascii="Calibri" w:hAnsi="Calibri"/>
                <w:sz w:val="16"/>
                <w:szCs w:val="16"/>
              </w:rPr>
            </w:pPr>
          </w:p>
          <w:p w:rsidR="009F4781" w:rsidRPr="009F4781" w:rsidRDefault="009F4781" w:rsidP="009F4781">
            <w:pPr>
              <w:numPr>
                <w:ilvl w:val="0"/>
                <w:numId w:val="7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9F4781">
              <w:rPr>
                <w:rFonts w:ascii="Calibri" w:hAnsi="Calibri"/>
                <w:b/>
                <w:sz w:val="16"/>
                <w:szCs w:val="16"/>
              </w:rPr>
              <w:t>Die Prüfungsgebühr beträgt € 50,00.</w:t>
            </w:r>
          </w:p>
          <w:p w:rsidR="009F4781" w:rsidRPr="009F4781" w:rsidRDefault="009F4781" w:rsidP="009F4781">
            <w:pPr>
              <w:pStyle w:val="Listenabsatz"/>
              <w:ind w:left="360"/>
              <w:rPr>
                <w:rFonts w:ascii="Calibri" w:hAnsi="Calibri"/>
                <w:sz w:val="16"/>
                <w:szCs w:val="16"/>
              </w:rPr>
            </w:pPr>
            <w:r w:rsidRPr="009F4781">
              <w:rPr>
                <w:rFonts w:ascii="Calibri" w:hAnsi="Calibri"/>
                <w:sz w:val="16"/>
                <w:szCs w:val="16"/>
              </w:rPr>
              <w:t>Es wird gebeten, den Betrag von € 50,00 auf das Konto der Salzburger Jägerschaft, IBAN: AT58 3500 0000 0003 1666</w:t>
            </w:r>
            <w:proofErr w:type="gramStart"/>
            <w:r w:rsidRPr="009F4781">
              <w:rPr>
                <w:rFonts w:ascii="Calibri" w:hAnsi="Calibri"/>
                <w:sz w:val="16"/>
                <w:szCs w:val="16"/>
              </w:rPr>
              <w:t>,</w:t>
            </w:r>
            <w:proofErr w:type="gramEnd"/>
            <w:r w:rsidRPr="009F4781">
              <w:rPr>
                <w:rFonts w:ascii="Calibri" w:hAnsi="Calibri"/>
                <w:sz w:val="16"/>
                <w:szCs w:val="16"/>
              </w:rPr>
              <w:br/>
              <w:t>BIC: RVSAAT2S beim Raiffeisenverband Salzburg zu überweisen.</w:t>
            </w:r>
          </w:p>
          <w:p w:rsidR="009F4781" w:rsidRPr="009F4781" w:rsidRDefault="009F4781" w:rsidP="009F4781">
            <w:pPr>
              <w:pStyle w:val="Listenabsatz"/>
              <w:ind w:left="360"/>
              <w:rPr>
                <w:rFonts w:ascii="Calibri" w:hAnsi="Calibri"/>
                <w:sz w:val="16"/>
                <w:szCs w:val="16"/>
              </w:rPr>
            </w:pPr>
          </w:p>
          <w:p w:rsidR="009F4781" w:rsidRPr="009F4781" w:rsidRDefault="009F4781" w:rsidP="009F4781">
            <w:pPr>
              <w:numPr>
                <w:ilvl w:val="0"/>
                <w:numId w:val="7"/>
              </w:numPr>
              <w:rPr>
                <w:rFonts w:ascii="Calibri" w:hAnsi="Calibri"/>
                <w:sz w:val="16"/>
                <w:szCs w:val="16"/>
              </w:rPr>
            </w:pPr>
            <w:r w:rsidRPr="009F4781">
              <w:rPr>
                <w:rFonts w:ascii="Calibri" w:hAnsi="Calibri"/>
                <w:sz w:val="16"/>
                <w:szCs w:val="16"/>
              </w:rPr>
              <w:t>Nach Eingang des schriftlichen Ansuchens und Überweisung der Prüfungsgebühr gilt der Antragsteller als angemeldet.</w:t>
            </w:r>
            <w:r w:rsidRPr="009F4781">
              <w:rPr>
                <w:rFonts w:ascii="Calibri" w:hAnsi="Calibri"/>
                <w:sz w:val="16"/>
                <w:szCs w:val="16"/>
              </w:rPr>
              <w:br/>
              <w:t xml:space="preserve">Die genaue Uhrzeit der Prüfung wird in einem gesonderten Schreiben rechtzeitig bekannt gegeben. </w:t>
            </w:r>
          </w:p>
          <w:p w:rsidR="009F4781" w:rsidRPr="009F4781" w:rsidRDefault="009F4781" w:rsidP="009F4781">
            <w:pPr>
              <w:ind w:left="360"/>
              <w:rPr>
                <w:rFonts w:ascii="Calibri" w:hAnsi="Calibri"/>
                <w:sz w:val="16"/>
                <w:szCs w:val="16"/>
              </w:rPr>
            </w:pPr>
          </w:p>
          <w:p w:rsidR="00F65FAF" w:rsidRPr="009F4781" w:rsidRDefault="00F65FAF" w:rsidP="009F478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F4374" w:rsidRPr="009F4781" w:rsidRDefault="005F4374" w:rsidP="005F4374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pPr>
            <w:r w:rsidRPr="009F4781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  <w:t>Datenschutzrechtliche Zustimmung zur Datenverarbeitung:</w:t>
            </w:r>
          </w:p>
          <w:p w:rsidR="005C24C2" w:rsidRPr="009F4781" w:rsidRDefault="005F4374" w:rsidP="005F4374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F4781">
              <w:rPr>
                <w:rFonts w:ascii="Calibri" w:hAnsi="Calibri"/>
                <w:sz w:val="16"/>
                <w:szCs w:val="16"/>
              </w:rPr>
              <w:t>Ich stimme zu, dass meine persönlichen Daten zum Zweck</w:t>
            </w:r>
            <w:r w:rsidR="00D674A3" w:rsidRPr="009F4781">
              <w:rPr>
                <w:rFonts w:ascii="Calibri" w:hAnsi="Calibri"/>
                <w:sz w:val="16"/>
                <w:szCs w:val="16"/>
              </w:rPr>
              <w:t xml:space="preserve"> der Erfüllung der Aufgaben zu </w:t>
            </w:r>
            <w:r w:rsidRPr="009F4781">
              <w:rPr>
                <w:rFonts w:ascii="Calibri" w:hAnsi="Calibri"/>
                <w:sz w:val="16"/>
                <w:szCs w:val="16"/>
              </w:rPr>
              <w:t>gegenständigen Ansuchen verarbeitet und hierfür verwendet werden. Diese Zustimmung kann ich jederzeit postalisch, per E-Mail oder per Fax an die Salzburger Jägerschaft widerrufen.</w:t>
            </w:r>
          </w:p>
          <w:p w:rsidR="007A37F0" w:rsidRPr="009F4781" w:rsidRDefault="007A37F0" w:rsidP="005F4374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73C50" w:rsidRDefault="00E73C50">
      <w:pPr>
        <w:pStyle w:val="Text"/>
        <w:spacing w:line="240" w:lineRule="auto"/>
        <w:rPr>
          <w:rFonts w:asciiTheme="minorHAnsi" w:hAnsiTheme="minorHAnsi"/>
        </w:rPr>
      </w:pPr>
    </w:p>
    <w:p w:rsidR="00F65FAF" w:rsidRDefault="00F65FAF">
      <w:pPr>
        <w:pStyle w:val="Text"/>
        <w:spacing w:line="240" w:lineRule="auto"/>
        <w:rPr>
          <w:rFonts w:asciiTheme="minorHAnsi" w:hAnsiTheme="minorHAnsi"/>
        </w:rPr>
      </w:pPr>
    </w:p>
    <w:p w:rsidR="009F4781" w:rsidRDefault="009F4781">
      <w:pPr>
        <w:pStyle w:val="Text"/>
        <w:spacing w:line="240" w:lineRule="auto"/>
        <w:rPr>
          <w:rFonts w:asciiTheme="minorHAnsi" w:hAnsiTheme="minorHAnsi"/>
        </w:rPr>
      </w:pPr>
    </w:p>
    <w:p w:rsidR="00E73C50" w:rsidRPr="00D95B66" w:rsidRDefault="00E73C50">
      <w:pPr>
        <w:pStyle w:val="Text"/>
        <w:spacing w:line="240" w:lineRule="auto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4"/>
        <w:gridCol w:w="2166"/>
        <w:gridCol w:w="3631"/>
      </w:tblGrid>
      <w:tr w:rsidR="00E73C50" w:rsidRPr="00D95B66" w:rsidTr="00B6740D"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E73C50" w:rsidRPr="00D95B66" w:rsidRDefault="00F57D5B" w:rsidP="00B6740D">
            <w:pPr>
              <w:pStyle w:val="Text"/>
              <w:tabs>
                <w:tab w:val="right" w:pos="9498"/>
              </w:tabs>
              <w:spacing w:line="240" w:lineRule="auto"/>
              <w:rPr>
                <w:rFonts w:asciiTheme="minorHAnsi" w:hAnsiTheme="minorHAnsi"/>
              </w:rPr>
            </w:pP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instrText xml:space="preserve"> FORMTEXT </w:instrText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separate"/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  <w:t> </w:t>
            </w:r>
            <w:r w:rsidRPr="003C07E7">
              <w:rPr>
                <w:rFonts w:asciiTheme="minorHAnsi" w:hAnsiTheme="minorHAnsi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2166" w:type="dxa"/>
            <w:shd w:val="clear" w:color="auto" w:fill="auto"/>
          </w:tcPr>
          <w:p w:rsidR="00E73C50" w:rsidRPr="00D95B66" w:rsidRDefault="00E73C50" w:rsidP="00B6740D">
            <w:pPr>
              <w:pStyle w:val="Text"/>
              <w:tabs>
                <w:tab w:val="right" w:pos="9498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</w:tcPr>
          <w:p w:rsidR="00E73C50" w:rsidRPr="00D95B66" w:rsidRDefault="00E73C50" w:rsidP="00B6740D">
            <w:pPr>
              <w:pStyle w:val="Text"/>
              <w:tabs>
                <w:tab w:val="right" w:pos="9498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E73C50" w:rsidRPr="00D95B66" w:rsidTr="00B6740D">
        <w:tc>
          <w:tcPr>
            <w:tcW w:w="3414" w:type="dxa"/>
            <w:tcBorders>
              <w:top w:val="single" w:sz="4" w:space="0" w:color="auto"/>
            </w:tcBorders>
            <w:shd w:val="clear" w:color="auto" w:fill="auto"/>
          </w:tcPr>
          <w:p w:rsidR="00E73C50" w:rsidRPr="00D95B66" w:rsidRDefault="00E73C50" w:rsidP="00B6740D">
            <w:pPr>
              <w:pStyle w:val="Text"/>
              <w:tabs>
                <w:tab w:val="right" w:pos="9498"/>
              </w:tabs>
              <w:spacing w:line="240" w:lineRule="auto"/>
              <w:rPr>
                <w:rFonts w:asciiTheme="minorHAnsi" w:hAnsiTheme="minorHAnsi"/>
              </w:rPr>
            </w:pPr>
            <w:r w:rsidRPr="00D95B66">
              <w:rPr>
                <w:rFonts w:asciiTheme="minorHAnsi" w:hAnsiTheme="minorHAnsi"/>
                <w:sz w:val="16"/>
              </w:rPr>
              <w:t>Ort, Datum</w:t>
            </w:r>
          </w:p>
        </w:tc>
        <w:tc>
          <w:tcPr>
            <w:tcW w:w="2166" w:type="dxa"/>
            <w:shd w:val="clear" w:color="auto" w:fill="auto"/>
          </w:tcPr>
          <w:p w:rsidR="00E73C50" w:rsidRPr="00D95B66" w:rsidRDefault="00E73C50" w:rsidP="00B6740D">
            <w:pPr>
              <w:pStyle w:val="Text"/>
              <w:tabs>
                <w:tab w:val="right" w:pos="9498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E73C50" w:rsidRPr="00D95B66" w:rsidRDefault="00E73C50" w:rsidP="00B6740D">
            <w:pPr>
              <w:pStyle w:val="Text"/>
              <w:tabs>
                <w:tab w:val="right" w:pos="9498"/>
              </w:tabs>
              <w:spacing w:line="240" w:lineRule="auto"/>
              <w:rPr>
                <w:rFonts w:asciiTheme="minorHAnsi" w:hAnsiTheme="minorHAnsi"/>
              </w:rPr>
            </w:pPr>
            <w:r w:rsidRPr="00D95B66">
              <w:rPr>
                <w:rFonts w:asciiTheme="minorHAnsi" w:hAnsiTheme="minorHAnsi"/>
                <w:sz w:val="16"/>
              </w:rPr>
              <w:t>Unterschrift des Antragstellers</w:t>
            </w:r>
          </w:p>
        </w:tc>
      </w:tr>
    </w:tbl>
    <w:p w:rsidR="00E73C50" w:rsidRPr="005F4374" w:rsidRDefault="00E73C50" w:rsidP="005F4374">
      <w:pPr>
        <w:tabs>
          <w:tab w:val="left" w:pos="1440"/>
        </w:tabs>
        <w:rPr>
          <w:rFonts w:asciiTheme="minorHAnsi" w:hAnsiTheme="minorHAnsi"/>
          <w:sz w:val="20"/>
        </w:rPr>
      </w:pPr>
    </w:p>
    <w:sectPr w:rsidR="00E73C50" w:rsidRPr="005F4374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567" w:left="1418" w:header="720" w:footer="567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79" w:rsidRDefault="00D13579">
      <w:r>
        <w:separator/>
      </w:r>
    </w:p>
  </w:endnote>
  <w:endnote w:type="continuationSeparator" w:id="0">
    <w:p w:rsidR="00D13579" w:rsidRDefault="00D1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50" w:rsidRDefault="00E73C5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73C50" w:rsidRDefault="00E73C50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50" w:rsidRPr="00025CCE" w:rsidRDefault="00E73C50">
    <w:pPr>
      <w:pStyle w:val="Fuzeile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79" w:rsidRDefault="00D13579">
      <w:r>
        <w:separator/>
      </w:r>
    </w:p>
  </w:footnote>
  <w:footnote w:type="continuationSeparator" w:id="0">
    <w:p w:rsidR="00D13579" w:rsidRDefault="00D13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50" w:rsidRDefault="00E73C50">
    <w:pPr>
      <w:pStyle w:val="Kopfzeile"/>
      <w:jc w:val="center"/>
      <w:rPr>
        <w:color w:val="00000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3B" w:rsidRPr="0083553B" w:rsidRDefault="0083553B" w:rsidP="0083553B">
    <w:pPr>
      <w:pBdr>
        <w:bottom w:val="single" w:sz="4" w:space="1" w:color="auto"/>
      </w:pBdr>
      <w:tabs>
        <w:tab w:val="center" w:pos="4536"/>
      </w:tabs>
      <w:overflowPunct w:val="0"/>
      <w:autoSpaceDE w:val="0"/>
      <w:autoSpaceDN w:val="0"/>
      <w:adjustRightInd w:val="0"/>
      <w:ind w:left="-684" w:right="407"/>
      <w:jc w:val="right"/>
      <w:textAlignment w:val="baseline"/>
      <w:rPr>
        <w:rFonts w:ascii="Museo Sans 300" w:hAnsi="Museo Sans 300"/>
        <w:b/>
        <w:sz w:val="44"/>
        <w:szCs w:val="44"/>
        <w:lang w:eastAsia="de-DE"/>
      </w:rPr>
    </w:pPr>
    <w:r w:rsidRPr="0083553B">
      <w:rPr>
        <w:rFonts w:ascii="Museo Sans 300" w:hAnsi="Museo Sans 300"/>
        <w:b/>
        <w:noProof/>
        <w:sz w:val="44"/>
        <w:szCs w:val="44"/>
        <w:lang w:val="de-AT"/>
      </w:rPr>
      <w:drawing>
        <wp:anchor distT="0" distB="0" distL="114300" distR="114300" simplePos="0" relativeHeight="251659264" behindDoc="0" locked="0" layoutInCell="1" allowOverlap="1" wp14:anchorId="0A654383" wp14:editId="69DBAEE9">
          <wp:simplePos x="0" y="0"/>
          <wp:positionH relativeFrom="column">
            <wp:posOffset>5528945</wp:posOffset>
          </wp:positionH>
          <wp:positionV relativeFrom="paragraph">
            <wp:posOffset>-189865</wp:posOffset>
          </wp:positionV>
          <wp:extent cx="714375" cy="797560"/>
          <wp:effectExtent l="0" t="0" r="9525" b="2540"/>
          <wp:wrapNone/>
          <wp:docPr id="4" name="Bild 2" descr="Logo_ohne_Beschrif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hne_Beschrift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3B">
      <w:rPr>
        <w:rFonts w:ascii="Museo Sans 300" w:hAnsi="Museo Sans 300"/>
        <w:b/>
        <w:sz w:val="44"/>
        <w:szCs w:val="44"/>
        <w:lang w:eastAsia="de-DE"/>
      </w:rPr>
      <w:t>Salzburger Jägerschaft</w:t>
    </w:r>
  </w:p>
  <w:p w:rsidR="0083553B" w:rsidRPr="0083553B" w:rsidRDefault="0083553B" w:rsidP="0083553B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left="-684" w:right="407"/>
      <w:textAlignment w:val="baseline"/>
      <w:rPr>
        <w:rFonts w:ascii="Museo Sans 300" w:hAnsi="Museo Sans 300"/>
        <w:sz w:val="8"/>
        <w:szCs w:val="8"/>
        <w:lang w:eastAsia="de-DE"/>
      </w:rPr>
    </w:pPr>
  </w:p>
  <w:p w:rsidR="0083553B" w:rsidRPr="0083553B" w:rsidRDefault="0083553B" w:rsidP="0083553B">
    <w:pPr>
      <w:tabs>
        <w:tab w:val="center" w:pos="4536"/>
      </w:tabs>
      <w:overflowPunct w:val="0"/>
      <w:autoSpaceDE w:val="0"/>
      <w:autoSpaceDN w:val="0"/>
      <w:adjustRightInd w:val="0"/>
      <w:ind w:left="-684" w:right="407"/>
      <w:jc w:val="right"/>
      <w:textAlignment w:val="baseline"/>
      <w:rPr>
        <w:rFonts w:ascii="Museo Sans 300" w:hAnsi="Museo Sans 300"/>
        <w:sz w:val="14"/>
        <w:szCs w:val="14"/>
        <w:lang w:val="it-IT" w:eastAsia="de-DE"/>
      </w:rPr>
    </w:pPr>
    <w:proofErr w:type="gramStart"/>
    <w:r w:rsidRPr="0083553B">
      <w:rPr>
        <w:rFonts w:ascii="Museo Sans 300" w:hAnsi="Museo Sans 300"/>
        <w:sz w:val="14"/>
        <w:szCs w:val="14"/>
        <w:lang w:val="it-IT" w:eastAsia="de-DE"/>
      </w:rPr>
      <w:t>5451</w:t>
    </w:r>
    <w:proofErr w:type="gramEnd"/>
    <w:r w:rsidRPr="0083553B">
      <w:rPr>
        <w:rFonts w:ascii="Museo Sans 300" w:hAnsi="Museo Sans 300"/>
        <w:sz w:val="14"/>
        <w:szCs w:val="14"/>
        <w:lang w:val="it-IT" w:eastAsia="de-DE"/>
      </w:rPr>
      <w:t xml:space="preserve"> Tenneck </w:t>
    </w:r>
    <w:r w:rsidRPr="0083553B">
      <w:rPr>
        <w:rFonts w:ascii="Museo Sans 300" w:hAnsi="Museo Sans 300"/>
        <w:sz w:val="14"/>
        <w:szCs w:val="14"/>
        <w:lang w:eastAsia="de-DE"/>
      </w:rPr>
      <w:sym w:font="Wingdings 2" w:char="F0AD"/>
    </w:r>
    <w:r w:rsidRPr="0083553B">
      <w:rPr>
        <w:rFonts w:ascii="Museo Sans 300" w:hAnsi="Museo Sans 300"/>
        <w:sz w:val="14"/>
        <w:szCs w:val="14"/>
        <w:lang w:val="it-IT" w:eastAsia="de-DE"/>
      </w:rPr>
      <w:t xml:space="preserve"> </w:t>
    </w:r>
    <w:proofErr w:type="gramStart"/>
    <w:r w:rsidRPr="0083553B">
      <w:rPr>
        <w:rFonts w:ascii="Museo Sans 300" w:hAnsi="Museo Sans 300"/>
        <w:sz w:val="14"/>
        <w:szCs w:val="14"/>
        <w:lang w:val="it-IT" w:eastAsia="de-DE"/>
      </w:rPr>
      <w:t>Pass-Lueg-Straße</w:t>
    </w:r>
    <w:proofErr w:type="gramEnd"/>
    <w:r w:rsidRPr="0083553B">
      <w:rPr>
        <w:rFonts w:ascii="Museo Sans 300" w:hAnsi="Museo Sans 300"/>
        <w:sz w:val="14"/>
        <w:szCs w:val="14"/>
        <w:lang w:val="it-IT" w:eastAsia="de-DE"/>
      </w:rPr>
      <w:t xml:space="preserve"> 8 </w:t>
    </w:r>
    <w:r w:rsidRPr="0083553B">
      <w:rPr>
        <w:rFonts w:ascii="Museo Sans 300" w:hAnsi="Museo Sans 300"/>
        <w:sz w:val="14"/>
        <w:szCs w:val="14"/>
        <w:lang w:eastAsia="de-DE"/>
      </w:rPr>
      <w:sym w:font="Wingdings 2" w:char="F0AD"/>
    </w:r>
    <w:r w:rsidRPr="0083553B">
      <w:rPr>
        <w:rFonts w:ascii="Museo Sans 300" w:hAnsi="Museo Sans 300"/>
        <w:sz w:val="14"/>
        <w:szCs w:val="14"/>
        <w:lang w:val="it-IT" w:eastAsia="de-DE"/>
      </w:rPr>
      <w:t xml:space="preserve"> Tel.: 06468/39922 </w:t>
    </w:r>
    <w:r w:rsidRPr="0083553B">
      <w:rPr>
        <w:rFonts w:ascii="Museo Sans 300" w:hAnsi="Museo Sans 300"/>
        <w:sz w:val="14"/>
        <w:szCs w:val="14"/>
        <w:lang w:eastAsia="de-DE"/>
      </w:rPr>
      <w:sym w:font="Wingdings 2" w:char="F0AD"/>
    </w:r>
    <w:r w:rsidRPr="0083553B">
      <w:rPr>
        <w:rFonts w:ascii="Museo Sans 300" w:hAnsi="Museo Sans 300"/>
        <w:sz w:val="14"/>
        <w:szCs w:val="14"/>
        <w:lang w:val="it-IT" w:eastAsia="de-DE"/>
      </w:rPr>
      <w:t xml:space="preserve"> Fax: 06468/39922-20 </w:t>
    </w:r>
    <w:r w:rsidRPr="0083553B">
      <w:rPr>
        <w:rFonts w:ascii="Museo Sans 300" w:hAnsi="Museo Sans 300"/>
        <w:sz w:val="14"/>
        <w:szCs w:val="14"/>
        <w:lang w:eastAsia="de-DE"/>
      </w:rPr>
      <w:sym w:font="Wingdings 2" w:char="F0AD"/>
    </w:r>
    <w:r w:rsidRPr="0083553B">
      <w:rPr>
        <w:rFonts w:ascii="Museo Sans 300" w:hAnsi="Museo Sans 300"/>
        <w:sz w:val="14"/>
        <w:szCs w:val="14"/>
        <w:lang w:val="it-IT" w:eastAsia="de-DE"/>
      </w:rPr>
      <w:t xml:space="preserve"> E-Mail: </w:t>
    </w:r>
    <w:hyperlink r:id="rId2" w:history="1">
      <w:r w:rsidRPr="0083553B">
        <w:rPr>
          <w:rFonts w:ascii="Museo Sans 300" w:hAnsi="Museo Sans 300"/>
          <w:sz w:val="14"/>
          <w:szCs w:val="14"/>
          <w:lang w:val="it-IT" w:eastAsia="de-DE"/>
        </w:rPr>
        <w:t>info@sbg-jaegerschaft.at</w:t>
      </w:r>
    </w:hyperlink>
    <w:r w:rsidRPr="0083553B">
      <w:rPr>
        <w:rFonts w:ascii="Museo Sans 300" w:hAnsi="Museo Sans 300"/>
        <w:sz w:val="14"/>
        <w:szCs w:val="14"/>
        <w:lang w:val="it-IT" w:eastAsia="de-DE"/>
      </w:rPr>
      <w:t xml:space="preserve"> </w:t>
    </w:r>
    <w:r w:rsidRPr="0083553B">
      <w:rPr>
        <w:rFonts w:ascii="Museo Sans 300" w:hAnsi="Museo Sans 300"/>
        <w:sz w:val="14"/>
        <w:szCs w:val="14"/>
        <w:lang w:eastAsia="de-DE"/>
      </w:rPr>
      <w:sym w:font="Wingdings 2" w:char="F0AD"/>
    </w:r>
    <w:r w:rsidRPr="0083553B">
      <w:rPr>
        <w:rFonts w:ascii="Museo Sans 300" w:hAnsi="Museo Sans 300"/>
        <w:sz w:val="14"/>
        <w:szCs w:val="14"/>
        <w:lang w:val="it-IT" w:eastAsia="de-DE"/>
      </w:rPr>
      <w:t xml:space="preserve"> </w:t>
    </w:r>
    <w:proofErr w:type="gramStart"/>
    <w:r w:rsidRPr="0083553B">
      <w:rPr>
        <w:rFonts w:ascii="Museo Sans 300" w:hAnsi="Museo Sans 300"/>
        <w:sz w:val="14"/>
        <w:szCs w:val="14"/>
        <w:lang w:val="it-IT" w:eastAsia="de-DE"/>
      </w:rPr>
      <w:t>www.sbg-jaegerschaft.at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778"/>
    <w:multiLevelType w:val="hybridMultilevel"/>
    <w:tmpl w:val="AD480E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195B84"/>
    <w:multiLevelType w:val="singleLevel"/>
    <w:tmpl w:val="1A1AA5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350783F"/>
    <w:multiLevelType w:val="hybridMultilevel"/>
    <w:tmpl w:val="60F4E3F2"/>
    <w:lvl w:ilvl="0" w:tplc="41DC088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E704B"/>
    <w:multiLevelType w:val="singleLevel"/>
    <w:tmpl w:val="82E869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544567"/>
    <w:multiLevelType w:val="hybridMultilevel"/>
    <w:tmpl w:val="62B4F7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06333"/>
    <w:multiLevelType w:val="hybridMultilevel"/>
    <w:tmpl w:val="D9F4F836"/>
    <w:lvl w:ilvl="0" w:tplc="FBB272E0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97281"/>
    <w:multiLevelType w:val="hybridMultilevel"/>
    <w:tmpl w:val="ECCCFC6C"/>
    <w:lvl w:ilvl="0" w:tplc="A77827A2">
      <w:start w:val="5"/>
      <w:numFmt w:val="bullet"/>
      <w:lvlText w:val="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E0154"/>
    <w:multiLevelType w:val="hybridMultilevel"/>
    <w:tmpl w:val="90FEF91E"/>
    <w:lvl w:ilvl="0" w:tplc="32402248">
      <w:start w:val="5"/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BB90476"/>
    <w:multiLevelType w:val="hybridMultilevel"/>
    <w:tmpl w:val="C6D4333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sXhcUQ1J1xsFgXK9YtJF+NMtHs=" w:salt="e5yy2OX0xoTz+iyLQA1JkA=="/>
  <w:defaultTabStop w:val="709"/>
  <w:autoHyphenation/>
  <w:hyphenationZone w:val="425"/>
  <w:drawingGridHorizontalSpacing w:val="57"/>
  <w:drawingGridVerticalSpacing w:val="39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7A"/>
    <w:rsid w:val="0005213C"/>
    <w:rsid w:val="00071DF4"/>
    <w:rsid w:val="0007357A"/>
    <w:rsid w:val="00084757"/>
    <w:rsid w:val="000A5DFF"/>
    <w:rsid w:val="000E39AB"/>
    <w:rsid w:val="001217EB"/>
    <w:rsid w:val="0016375A"/>
    <w:rsid w:val="001A5BD8"/>
    <w:rsid w:val="001C40D6"/>
    <w:rsid w:val="00203B43"/>
    <w:rsid w:val="00205D55"/>
    <w:rsid w:val="00223104"/>
    <w:rsid w:val="00226D14"/>
    <w:rsid w:val="002325A3"/>
    <w:rsid w:val="00276614"/>
    <w:rsid w:val="00285BDD"/>
    <w:rsid w:val="00296781"/>
    <w:rsid w:val="002F6ED5"/>
    <w:rsid w:val="002F7053"/>
    <w:rsid w:val="00330D8C"/>
    <w:rsid w:val="003B52D8"/>
    <w:rsid w:val="003C1897"/>
    <w:rsid w:val="003C5982"/>
    <w:rsid w:val="003D0B31"/>
    <w:rsid w:val="003D0F76"/>
    <w:rsid w:val="003D4971"/>
    <w:rsid w:val="003E297D"/>
    <w:rsid w:val="0040532D"/>
    <w:rsid w:val="00405904"/>
    <w:rsid w:val="00407432"/>
    <w:rsid w:val="0042490F"/>
    <w:rsid w:val="00445D7C"/>
    <w:rsid w:val="0044687A"/>
    <w:rsid w:val="0045387A"/>
    <w:rsid w:val="005060CF"/>
    <w:rsid w:val="00551DF4"/>
    <w:rsid w:val="005649A4"/>
    <w:rsid w:val="0059179B"/>
    <w:rsid w:val="005B63DB"/>
    <w:rsid w:val="005C24C2"/>
    <w:rsid w:val="005D0877"/>
    <w:rsid w:val="005D2D87"/>
    <w:rsid w:val="005F4374"/>
    <w:rsid w:val="00606B11"/>
    <w:rsid w:val="00615328"/>
    <w:rsid w:val="006300DF"/>
    <w:rsid w:val="00634094"/>
    <w:rsid w:val="006759BA"/>
    <w:rsid w:val="006C24AA"/>
    <w:rsid w:val="0070287E"/>
    <w:rsid w:val="00705453"/>
    <w:rsid w:val="007323F3"/>
    <w:rsid w:val="007910FE"/>
    <w:rsid w:val="007A37F0"/>
    <w:rsid w:val="007F7A85"/>
    <w:rsid w:val="00804715"/>
    <w:rsid w:val="0083553B"/>
    <w:rsid w:val="008917BD"/>
    <w:rsid w:val="00891DE9"/>
    <w:rsid w:val="008B649B"/>
    <w:rsid w:val="008E2D6C"/>
    <w:rsid w:val="00900A79"/>
    <w:rsid w:val="00913F2F"/>
    <w:rsid w:val="00954F88"/>
    <w:rsid w:val="00965FA5"/>
    <w:rsid w:val="00973F59"/>
    <w:rsid w:val="00976828"/>
    <w:rsid w:val="009B4DDA"/>
    <w:rsid w:val="009B68B1"/>
    <w:rsid w:val="009D743D"/>
    <w:rsid w:val="009F4781"/>
    <w:rsid w:val="00A669D1"/>
    <w:rsid w:val="00A910D4"/>
    <w:rsid w:val="00AB3FED"/>
    <w:rsid w:val="00AE7DC9"/>
    <w:rsid w:val="00AF6209"/>
    <w:rsid w:val="00B103AA"/>
    <w:rsid w:val="00B17702"/>
    <w:rsid w:val="00B33B30"/>
    <w:rsid w:val="00B52B96"/>
    <w:rsid w:val="00B62491"/>
    <w:rsid w:val="00B6740D"/>
    <w:rsid w:val="00B70AC1"/>
    <w:rsid w:val="00B86BE8"/>
    <w:rsid w:val="00BA64A7"/>
    <w:rsid w:val="00C03311"/>
    <w:rsid w:val="00C03997"/>
    <w:rsid w:val="00C14145"/>
    <w:rsid w:val="00C1714C"/>
    <w:rsid w:val="00C37B1E"/>
    <w:rsid w:val="00C42BA6"/>
    <w:rsid w:val="00C93FB4"/>
    <w:rsid w:val="00C95191"/>
    <w:rsid w:val="00CA20D1"/>
    <w:rsid w:val="00CA5391"/>
    <w:rsid w:val="00CB0E2C"/>
    <w:rsid w:val="00CB7384"/>
    <w:rsid w:val="00CC1421"/>
    <w:rsid w:val="00CD6394"/>
    <w:rsid w:val="00CE3007"/>
    <w:rsid w:val="00CF2F6C"/>
    <w:rsid w:val="00D13579"/>
    <w:rsid w:val="00D348EF"/>
    <w:rsid w:val="00D443DA"/>
    <w:rsid w:val="00D661FE"/>
    <w:rsid w:val="00D674A3"/>
    <w:rsid w:val="00D774E6"/>
    <w:rsid w:val="00D779E0"/>
    <w:rsid w:val="00D909AA"/>
    <w:rsid w:val="00D92AF4"/>
    <w:rsid w:val="00D92C25"/>
    <w:rsid w:val="00D93931"/>
    <w:rsid w:val="00D95B66"/>
    <w:rsid w:val="00DA2D28"/>
    <w:rsid w:val="00DC7643"/>
    <w:rsid w:val="00DD0FB4"/>
    <w:rsid w:val="00DE2D9E"/>
    <w:rsid w:val="00DE3287"/>
    <w:rsid w:val="00DE51FE"/>
    <w:rsid w:val="00DF1E2A"/>
    <w:rsid w:val="00E031DA"/>
    <w:rsid w:val="00E12A93"/>
    <w:rsid w:val="00E31ECA"/>
    <w:rsid w:val="00E54251"/>
    <w:rsid w:val="00E6444F"/>
    <w:rsid w:val="00E73C50"/>
    <w:rsid w:val="00E760B8"/>
    <w:rsid w:val="00E976CB"/>
    <w:rsid w:val="00EA677D"/>
    <w:rsid w:val="00EB122D"/>
    <w:rsid w:val="00EC3CB1"/>
    <w:rsid w:val="00ED5E8C"/>
    <w:rsid w:val="00EF0284"/>
    <w:rsid w:val="00F01F6A"/>
    <w:rsid w:val="00F2270F"/>
    <w:rsid w:val="00F325A4"/>
    <w:rsid w:val="00F45FD9"/>
    <w:rsid w:val="00F47849"/>
    <w:rsid w:val="00F50998"/>
    <w:rsid w:val="00F57D5B"/>
    <w:rsid w:val="00F607CA"/>
    <w:rsid w:val="00F65FAF"/>
    <w:rsid w:val="00F71D24"/>
    <w:rsid w:val="00FA31AF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Book Antiqua" w:hAnsi="Book Antiqu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rial Black" w:hAnsi="Arial Black"/>
      <w:sz w:val="28"/>
      <w:lang w:val="de-A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566"/>
    </w:pPr>
    <w:rPr>
      <w:lang w:val="de-AT"/>
    </w:rPr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Standard"/>
    <w:pPr>
      <w:spacing w:line="320" w:lineRule="atLeast"/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ittext">
    <w:name w:val="Leittext"/>
    <w:rPr>
      <w:rFonts w:ascii="Syntax" w:hAnsi="Syntax"/>
      <w:noProof/>
      <w:sz w:val="16"/>
    </w:rPr>
  </w:style>
  <w:style w:type="paragraph" w:styleId="Textkrper3">
    <w:name w:val="Body Text 3"/>
    <w:basedOn w:val="Standard"/>
    <w:rPr>
      <w:rFonts w:ascii="Syntax" w:hAnsi="Syntax"/>
    </w:rPr>
  </w:style>
  <w:style w:type="paragraph" w:customStyle="1" w:styleId="Erluterungen">
    <w:name w:val="Erläuterungen"/>
    <w:basedOn w:val="Standard"/>
    <w:pPr>
      <w:widowControl w:val="0"/>
      <w:tabs>
        <w:tab w:val="left" w:pos="432"/>
        <w:tab w:val="left" w:pos="1008"/>
      </w:tabs>
      <w:jc w:val="both"/>
    </w:pPr>
    <w:rPr>
      <w:position w:val="-10"/>
      <w:sz w:val="16"/>
      <w:lang w:eastAsia="de-DE"/>
    </w:rPr>
  </w:style>
  <w:style w:type="paragraph" w:customStyle="1" w:styleId="Normberschrift">
    <w:name w:val="Normüberschrift"/>
    <w:basedOn w:val="Standard"/>
    <w:pPr>
      <w:widowControl w:val="0"/>
      <w:tabs>
        <w:tab w:val="left" w:pos="432"/>
        <w:tab w:val="left" w:pos="1008"/>
      </w:tabs>
      <w:jc w:val="center"/>
    </w:pPr>
    <w:rPr>
      <w:b/>
      <w:position w:val="-10"/>
      <w:sz w:val="22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3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Book Antiqua" w:hAnsi="Book Antiqu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rial Black" w:hAnsi="Arial Black"/>
      <w:sz w:val="28"/>
      <w:lang w:val="de-A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566"/>
    </w:pPr>
    <w:rPr>
      <w:lang w:val="de-AT"/>
    </w:rPr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Standard"/>
    <w:pPr>
      <w:spacing w:line="320" w:lineRule="atLeast"/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ittext">
    <w:name w:val="Leittext"/>
    <w:rPr>
      <w:rFonts w:ascii="Syntax" w:hAnsi="Syntax"/>
      <w:noProof/>
      <w:sz w:val="16"/>
    </w:rPr>
  </w:style>
  <w:style w:type="paragraph" w:styleId="Textkrper3">
    <w:name w:val="Body Text 3"/>
    <w:basedOn w:val="Standard"/>
    <w:rPr>
      <w:rFonts w:ascii="Syntax" w:hAnsi="Syntax"/>
    </w:rPr>
  </w:style>
  <w:style w:type="paragraph" w:customStyle="1" w:styleId="Erluterungen">
    <w:name w:val="Erläuterungen"/>
    <w:basedOn w:val="Standard"/>
    <w:pPr>
      <w:widowControl w:val="0"/>
      <w:tabs>
        <w:tab w:val="left" w:pos="432"/>
        <w:tab w:val="left" w:pos="1008"/>
      </w:tabs>
      <w:jc w:val="both"/>
    </w:pPr>
    <w:rPr>
      <w:position w:val="-10"/>
      <w:sz w:val="16"/>
      <w:lang w:eastAsia="de-DE"/>
    </w:rPr>
  </w:style>
  <w:style w:type="paragraph" w:customStyle="1" w:styleId="Normberschrift">
    <w:name w:val="Normüberschrift"/>
    <w:basedOn w:val="Standard"/>
    <w:pPr>
      <w:widowControl w:val="0"/>
      <w:tabs>
        <w:tab w:val="left" w:pos="432"/>
        <w:tab w:val="left" w:pos="1008"/>
      </w:tabs>
      <w:jc w:val="center"/>
    </w:pPr>
    <w:rPr>
      <w:b/>
      <w:position w:val="-10"/>
      <w:sz w:val="22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bg-jaegerschaft.a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&#228;gerschaft\Anwendungsdaten\Microsoft\Vorlagen\Brief_J&#228;gerschaf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Brief_Jägerschaft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Wiederbeschaffungswerte von Lebendwild</vt:lpstr>
    </vt:vector>
  </TitlesOfParts>
  <Company>NÖ LJV</Company>
  <LinksUpToDate>false</LinksUpToDate>
  <CharactersWithSpaces>1594</CharactersWithSpaces>
  <SharedDoc>false</SharedDoc>
  <HLinks>
    <vt:vector size="6" baseType="variant">
      <vt:variant>
        <vt:i4>2949195</vt:i4>
      </vt:variant>
      <vt:variant>
        <vt:i4>3</vt:i4>
      </vt:variant>
      <vt:variant>
        <vt:i4>0</vt:i4>
      </vt:variant>
      <vt:variant>
        <vt:i4>5</vt:i4>
      </vt:variant>
      <vt:variant>
        <vt:lpwstr>mailto:info@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Wiederbeschaffungswerte von Lebendwild</dc:title>
  <dc:creator>Essl Maria</dc:creator>
  <cp:lastModifiedBy>Maria Essl</cp:lastModifiedBy>
  <cp:revision>7</cp:revision>
  <cp:lastPrinted>2019-08-08T11:43:00Z</cp:lastPrinted>
  <dcterms:created xsi:type="dcterms:W3CDTF">2019-08-27T07:09:00Z</dcterms:created>
  <dcterms:modified xsi:type="dcterms:W3CDTF">2019-09-02T11:03:00Z</dcterms:modified>
</cp:coreProperties>
</file>